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54" w:rsidRDefault="002E2054" w:rsidP="002E205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C4C" w:rsidRDefault="004E33B6" w:rsidP="00872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72C4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 w:rsidR="002E2054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</w:t>
      </w:r>
    </w:p>
    <w:p w:rsidR="002E2054" w:rsidRDefault="002E2054" w:rsidP="002E205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2E2054" w:rsidRDefault="002E2054" w:rsidP="002E2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2E2054" w:rsidRDefault="002E2054" w:rsidP="002E2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E2054" w:rsidRDefault="002E2054" w:rsidP="002E205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2E2054" w:rsidRDefault="00474829" w:rsidP="002E2054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2E2054" w:rsidRPr="00AD7711">
        <w:rPr>
          <w:sz w:val="28"/>
          <w:szCs w:val="28"/>
        </w:rPr>
        <w:t>-е заседание 3-го созыва</w:t>
      </w:r>
    </w:p>
    <w:p w:rsidR="002E2054" w:rsidRDefault="002E2054" w:rsidP="002E2054">
      <w:pPr>
        <w:jc w:val="center"/>
        <w:rPr>
          <w:sz w:val="28"/>
          <w:szCs w:val="28"/>
        </w:rPr>
      </w:pPr>
    </w:p>
    <w:p w:rsidR="00AD7711" w:rsidRDefault="0060575D" w:rsidP="00AD77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7711">
        <w:rPr>
          <w:sz w:val="28"/>
          <w:szCs w:val="28"/>
        </w:rPr>
        <w:t>РЕШЕНИЕ</w:t>
      </w:r>
    </w:p>
    <w:p w:rsidR="00AD7711" w:rsidRDefault="00AD7711" w:rsidP="00AD7711">
      <w:pPr>
        <w:jc w:val="both"/>
        <w:rPr>
          <w:sz w:val="28"/>
          <w:szCs w:val="28"/>
        </w:rPr>
      </w:pPr>
    </w:p>
    <w:p w:rsidR="00AD7711" w:rsidRDefault="00474829" w:rsidP="00AD7711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AD7711" w:rsidRPr="0047482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AD7711" w:rsidRPr="00474829">
        <w:rPr>
          <w:sz w:val="28"/>
          <w:szCs w:val="28"/>
        </w:rPr>
        <w:t>.201</w:t>
      </w:r>
      <w:r>
        <w:rPr>
          <w:sz w:val="28"/>
          <w:szCs w:val="28"/>
        </w:rPr>
        <w:t xml:space="preserve">6 </w:t>
      </w:r>
      <w:r w:rsidR="00AD7711" w:rsidRPr="00474829">
        <w:rPr>
          <w:sz w:val="28"/>
          <w:szCs w:val="28"/>
        </w:rPr>
        <w:t>г.</w:t>
      </w:r>
      <w:r w:rsidR="00AD7711" w:rsidRPr="0058467B">
        <w:rPr>
          <w:sz w:val="28"/>
          <w:szCs w:val="28"/>
        </w:rPr>
        <w:t xml:space="preserve"> </w:t>
      </w:r>
      <w:r w:rsidR="00AD7711">
        <w:rPr>
          <w:sz w:val="28"/>
          <w:szCs w:val="28"/>
        </w:rPr>
        <w:t xml:space="preserve">                                     с. Байкалово</w:t>
      </w:r>
      <w:r w:rsidR="00AD7711" w:rsidRPr="0058467B">
        <w:rPr>
          <w:sz w:val="28"/>
          <w:szCs w:val="28"/>
        </w:rPr>
        <w:t xml:space="preserve"> </w:t>
      </w:r>
      <w:r w:rsidR="00AD7711">
        <w:rPr>
          <w:sz w:val="28"/>
          <w:szCs w:val="28"/>
        </w:rPr>
        <w:t xml:space="preserve">                                           </w:t>
      </w:r>
      <w:r w:rsidR="00AD7711" w:rsidRPr="00474829">
        <w:rPr>
          <w:sz w:val="28"/>
          <w:szCs w:val="28"/>
        </w:rPr>
        <w:t xml:space="preserve">№ </w:t>
      </w:r>
      <w:r w:rsidR="0057304B">
        <w:rPr>
          <w:sz w:val="28"/>
          <w:szCs w:val="28"/>
        </w:rPr>
        <w:t>20</w:t>
      </w:r>
    </w:p>
    <w:p w:rsidR="0030563B" w:rsidRDefault="0030563B" w:rsidP="0030563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079D2" w:rsidRDefault="003A0F63" w:rsidP="00A079D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 внесении изменений в решение Думы муниципального 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от 28.09.2015г. № 48 «</w:t>
      </w:r>
      <w:r w:rsidR="00A079D2" w:rsidRPr="00D80050">
        <w:rPr>
          <w:sz w:val="28"/>
          <w:szCs w:val="28"/>
        </w:rPr>
        <w:t xml:space="preserve">Об утверждении Положения о </w:t>
      </w:r>
      <w:r w:rsidR="00A079D2">
        <w:rPr>
          <w:sz w:val="28"/>
          <w:szCs w:val="28"/>
        </w:rPr>
        <w:t>предоставлении</w:t>
      </w:r>
      <w:r w:rsidR="00A079D2" w:rsidRPr="006E1DBB">
        <w:rPr>
          <w:sz w:val="28"/>
          <w:szCs w:val="28"/>
        </w:rPr>
        <w:t xml:space="preserve"> </w:t>
      </w:r>
      <w:r w:rsidR="00A079D2">
        <w:rPr>
          <w:sz w:val="28"/>
          <w:szCs w:val="28"/>
        </w:rPr>
        <w:t xml:space="preserve">гражданами, претендующими на замещение должностей муниципальной службы и муниципальными служащими, замещающими должности в муниципальном образовании </w:t>
      </w:r>
      <w:proofErr w:type="spellStart"/>
      <w:r w:rsidR="00A079D2">
        <w:rPr>
          <w:sz w:val="28"/>
          <w:szCs w:val="28"/>
        </w:rPr>
        <w:t>Байкаловского</w:t>
      </w:r>
      <w:proofErr w:type="spellEnd"/>
      <w:r w:rsidR="00A079D2">
        <w:rPr>
          <w:sz w:val="28"/>
          <w:szCs w:val="28"/>
        </w:rPr>
        <w:t xml:space="preserve"> сельского поселения </w:t>
      </w:r>
      <w:r w:rsidR="00A079D2" w:rsidRPr="00D80050">
        <w:rPr>
          <w:sz w:val="28"/>
          <w:szCs w:val="28"/>
        </w:rPr>
        <w:t>сведений</w:t>
      </w:r>
      <w:r w:rsidR="00A079D2">
        <w:rPr>
          <w:sz w:val="28"/>
          <w:szCs w:val="28"/>
        </w:rPr>
        <w:t xml:space="preserve"> </w:t>
      </w:r>
      <w:r w:rsidR="00A079D2" w:rsidRPr="00D80050">
        <w:rPr>
          <w:sz w:val="28"/>
          <w:szCs w:val="28"/>
        </w:rPr>
        <w:t>о доходах,</w:t>
      </w:r>
      <w:r w:rsidR="00A079D2">
        <w:rPr>
          <w:sz w:val="28"/>
          <w:szCs w:val="28"/>
        </w:rPr>
        <w:t xml:space="preserve"> </w:t>
      </w:r>
      <w:r w:rsidR="00A079D2" w:rsidRPr="00324239">
        <w:rPr>
          <w:sz w:val="28"/>
          <w:szCs w:val="28"/>
        </w:rPr>
        <w:t>расходах,</w:t>
      </w:r>
      <w:r w:rsidR="00A079D2">
        <w:rPr>
          <w:sz w:val="28"/>
          <w:szCs w:val="28"/>
        </w:rPr>
        <w:t xml:space="preserve"> об</w:t>
      </w:r>
      <w:r w:rsidR="00A079D2" w:rsidRPr="00D80050">
        <w:rPr>
          <w:sz w:val="28"/>
          <w:szCs w:val="28"/>
        </w:rPr>
        <w:t xml:space="preserve"> имуществе и обязательствах имущественного характера</w:t>
      </w:r>
      <w:r>
        <w:rPr>
          <w:sz w:val="28"/>
          <w:szCs w:val="28"/>
        </w:rPr>
        <w:t>»</w:t>
      </w:r>
    </w:p>
    <w:p w:rsidR="00A079D2" w:rsidRPr="00D80050" w:rsidRDefault="00A079D2" w:rsidP="00A079D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079D2" w:rsidRPr="008C1C9C" w:rsidRDefault="00A079D2" w:rsidP="00A079D2">
      <w:pPr>
        <w:pStyle w:val="a6"/>
        <w:ind w:firstLine="540"/>
        <w:jc w:val="both"/>
        <w:rPr>
          <w:sz w:val="28"/>
          <w:szCs w:val="28"/>
        </w:rPr>
      </w:pPr>
      <w:r w:rsidRPr="008C1C9C">
        <w:rPr>
          <w:sz w:val="28"/>
          <w:szCs w:val="28"/>
        </w:rPr>
        <w:t>Руководствуясь статьей 8 Федерального закона от 25 декабря 2008 года № 273-ФЗ «О противодействии коррупции»,</w:t>
      </w:r>
      <w:r>
        <w:rPr>
          <w:sz w:val="28"/>
          <w:szCs w:val="28"/>
        </w:rPr>
        <w:t xml:space="preserve"> </w:t>
      </w:r>
      <w:r w:rsidRPr="008C1C9C">
        <w:rPr>
          <w:sz w:val="28"/>
          <w:szCs w:val="28"/>
        </w:rPr>
        <w:t xml:space="preserve"> в целях исполнения требований Федерального закона от 2 марта 2007 года № 25-ФЗ «О муниципальной службе </w:t>
      </w:r>
      <w:proofErr w:type="gramStart"/>
      <w:r w:rsidRPr="008C1C9C">
        <w:rPr>
          <w:sz w:val="28"/>
          <w:szCs w:val="28"/>
        </w:rPr>
        <w:t>в</w:t>
      </w:r>
      <w:proofErr w:type="gramEnd"/>
      <w:r w:rsidRPr="008C1C9C">
        <w:rPr>
          <w:sz w:val="28"/>
          <w:szCs w:val="28"/>
        </w:rPr>
        <w:t xml:space="preserve"> </w:t>
      </w:r>
      <w:proofErr w:type="gramStart"/>
      <w:r w:rsidRPr="008C1C9C">
        <w:rPr>
          <w:sz w:val="28"/>
          <w:szCs w:val="28"/>
        </w:rPr>
        <w:t xml:space="preserve">Российской Федерации» в части предоставления сведений о доходах, имуществе и обязательствах имущественного характера, </w:t>
      </w:r>
      <w:r>
        <w:rPr>
          <w:sz w:val="28"/>
          <w:szCs w:val="28"/>
        </w:rPr>
        <w:t xml:space="preserve"> в соответствии с Федеральным законом  № 230-ФЗ от 03.12.2012г. «О контроле за соответствием расходов лиц, замещающих государственные должности, и иных лиц их доходам»,</w:t>
      </w:r>
      <w:r w:rsidRPr="008C1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Указом Президента Российской Федерации от 18.05.2009 года № 559-УГ </w:t>
      </w:r>
      <w:r w:rsidRPr="002E2054">
        <w:rPr>
          <w:sz w:val="28"/>
          <w:szCs w:val="28"/>
        </w:rPr>
        <w:t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</w:t>
      </w:r>
      <w:proofErr w:type="gramEnd"/>
      <w:r w:rsidRPr="002E2054">
        <w:rPr>
          <w:sz w:val="28"/>
          <w:szCs w:val="28"/>
        </w:rPr>
        <w:t xml:space="preserve"> </w:t>
      </w:r>
      <w:proofErr w:type="gramStart"/>
      <w:r w:rsidRPr="002E2054">
        <w:rPr>
          <w:sz w:val="28"/>
          <w:szCs w:val="28"/>
        </w:rPr>
        <w:t>доходах, об имуществе и обязательствах имущественного характера</w:t>
      </w:r>
      <w:r>
        <w:rPr>
          <w:b/>
          <w:bCs/>
          <w:color w:val="000000"/>
          <w:shd w:val="clear" w:color="auto" w:fill="FFFFFF"/>
        </w:rPr>
        <w:t>»</w:t>
      </w:r>
      <w:r w:rsidRPr="008C1C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929A2" w:rsidRPr="00AA697B">
        <w:rPr>
          <w:sz w:val="28"/>
          <w:szCs w:val="28"/>
        </w:rPr>
        <w:t xml:space="preserve">Указом Президента Российской Федерации от  15 июля 2015 года </w:t>
      </w:r>
      <w:r w:rsidR="002929A2">
        <w:rPr>
          <w:sz w:val="28"/>
          <w:szCs w:val="28"/>
        </w:rPr>
        <w:t xml:space="preserve">№364 </w:t>
      </w:r>
      <w:r w:rsidR="002929A2" w:rsidRPr="00AA697B">
        <w:rPr>
          <w:sz w:val="28"/>
          <w:szCs w:val="28"/>
        </w:rPr>
        <w:t>«О мерах по совершенствованию организации деятельности в области противодействия коррупции»,</w:t>
      </w:r>
      <w:r w:rsidR="002929A2">
        <w:rPr>
          <w:sz w:val="28"/>
          <w:szCs w:val="28"/>
        </w:rPr>
        <w:t xml:space="preserve"> </w:t>
      </w:r>
      <w:r>
        <w:rPr>
          <w:sz w:val="28"/>
          <w:szCs w:val="28"/>
        </w:rPr>
        <w:t>Указом Президента № 460 от 23.06.2014г.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Законом Свердловской области</w:t>
      </w:r>
      <w:r w:rsidR="002929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136-ОЗ</w:t>
      </w:r>
      <w:r w:rsidR="002929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29.10.2007г. «Об особенностях муниципальной службы на территории Свердловской области», </w:t>
      </w:r>
      <w:r w:rsidRPr="00324239">
        <w:rPr>
          <w:sz w:val="28"/>
          <w:szCs w:val="28"/>
        </w:rPr>
        <w:t xml:space="preserve">Указом Губернатора Свердловской области № 222-УГ от 22 мая 2015 года «Об утверждении Положения о представлении гражданами, претендующими на замещение должностей государственной гражданской </w:t>
      </w:r>
      <w:r w:rsidR="002929A2">
        <w:rPr>
          <w:sz w:val="28"/>
          <w:szCs w:val="28"/>
        </w:rPr>
        <w:t xml:space="preserve"> </w:t>
      </w:r>
      <w:r w:rsidRPr="00324239">
        <w:rPr>
          <w:sz w:val="28"/>
          <w:szCs w:val="28"/>
        </w:rPr>
        <w:t xml:space="preserve">службы </w:t>
      </w:r>
      <w:r w:rsidR="002929A2">
        <w:rPr>
          <w:sz w:val="28"/>
          <w:szCs w:val="28"/>
        </w:rPr>
        <w:t xml:space="preserve"> </w:t>
      </w:r>
      <w:r w:rsidRPr="00324239">
        <w:rPr>
          <w:sz w:val="28"/>
          <w:szCs w:val="28"/>
        </w:rPr>
        <w:t>Свердловской области, и государственными гражданскими служащими Свердловской области сведений о доходах, расходах, об имуществе и обязательствах имущественного характера»,</w:t>
      </w:r>
      <w:r w:rsidRPr="0061331A">
        <w:rPr>
          <w:color w:val="00B050"/>
          <w:sz w:val="28"/>
          <w:szCs w:val="28"/>
        </w:rPr>
        <w:t xml:space="preserve"> </w:t>
      </w:r>
      <w:r w:rsidRPr="008C1C9C">
        <w:rPr>
          <w:sz w:val="28"/>
          <w:szCs w:val="28"/>
        </w:rPr>
        <w:t xml:space="preserve">Указом </w:t>
      </w:r>
      <w:r w:rsidRPr="008C1C9C">
        <w:rPr>
          <w:sz w:val="28"/>
          <w:szCs w:val="28"/>
        </w:rPr>
        <w:lastRenderedPageBreak/>
        <w:t>Губернатора Свердловской области от 10.12.2012 года № 920-УГ «Об</w:t>
      </w:r>
      <w:proofErr w:type="gramEnd"/>
      <w:r w:rsidRPr="008C1C9C">
        <w:rPr>
          <w:sz w:val="28"/>
          <w:szCs w:val="28"/>
        </w:rPr>
        <w:t xml:space="preserve"> </w:t>
      </w:r>
      <w:proofErr w:type="gramStart"/>
      <w:r w:rsidRPr="008C1C9C">
        <w:rPr>
          <w:sz w:val="28"/>
          <w:szCs w:val="28"/>
        </w:rPr>
        <w:t xml:space="preserve">утверждении </w:t>
      </w:r>
      <w:hyperlink w:anchor="Par39" w:history="1">
        <w:r w:rsidRPr="008C1C9C">
          <w:rPr>
            <w:sz w:val="28"/>
            <w:szCs w:val="28"/>
          </w:rPr>
          <w:t>Положения</w:t>
        </w:r>
      </w:hyperlink>
      <w:r w:rsidRPr="008C1C9C">
        <w:rPr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</w:t>
      </w:r>
      <w:r>
        <w:rPr>
          <w:sz w:val="28"/>
          <w:szCs w:val="28"/>
        </w:rPr>
        <w:t>», Указом Губернатора Свердловской области № 334-УГ от 30.06.2014г. «Об утверждении Порядка проверки достоверности и полноты сведений о расходах, представляемых муниципальными служащими в Свердловской области</w:t>
      </w:r>
      <w:proofErr w:type="gramEnd"/>
      <w:r>
        <w:rPr>
          <w:sz w:val="28"/>
          <w:szCs w:val="28"/>
        </w:rPr>
        <w:t xml:space="preserve">», </w:t>
      </w:r>
      <w:r w:rsidRPr="008C1C9C">
        <w:rPr>
          <w:sz w:val="28"/>
          <w:szCs w:val="28"/>
        </w:rPr>
        <w:t xml:space="preserve"> Дума </w:t>
      </w:r>
      <w:proofErr w:type="spellStart"/>
      <w:r w:rsidRPr="008C1C9C">
        <w:rPr>
          <w:sz w:val="28"/>
          <w:szCs w:val="28"/>
        </w:rPr>
        <w:t>Байкаловского</w:t>
      </w:r>
      <w:proofErr w:type="spellEnd"/>
      <w:r w:rsidRPr="008C1C9C">
        <w:rPr>
          <w:sz w:val="28"/>
          <w:szCs w:val="28"/>
        </w:rPr>
        <w:t xml:space="preserve"> сельского поселения</w:t>
      </w:r>
    </w:p>
    <w:p w:rsidR="002929A2" w:rsidRDefault="002929A2" w:rsidP="00A079D2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A37E3" w:rsidRPr="008C1C9C" w:rsidRDefault="00A079D2" w:rsidP="00AA37E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8C1C9C">
        <w:rPr>
          <w:rFonts w:ascii="Times New Roman" w:hAnsi="Times New Roman"/>
          <w:sz w:val="28"/>
          <w:szCs w:val="28"/>
        </w:rPr>
        <w:t>РЕШИЛА:</w:t>
      </w:r>
    </w:p>
    <w:p w:rsidR="00A079D2" w:rsidRDefault="00A079D2" w:rsidP="00A079D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C1C9C">
        <w:rPr>
          <w:sz w:val="28"/>
          <w:szCs w:val="28"/>
        </w:rPr>
        <w:t>1.</w:t>
      </w:r>
      <w:r w:rsidR="00AA37E3">
        <w:rPr>
          <w:sz w:val="28"/>
          <w:szCs w:val="28"/>
        </w:rPr>
        <w:t xml:space="preserve">Внести </w:t>
      </w:r>
      <w:r w:rsidR="00616B1F">
        <w:rPr>
          <w:sz w:val="28"/>
          <w:szCs w:val="28"/>
        </w:rPr>
        <w:t xml:space="preserve"> изменения </w:t>
      </w:r>
      <w:r w:rsidR="00AA37E3">
        <w:rPr>
          <w:sz w:val="28"/>
          <w:szCs w:val="28"/>
        </w:rPr>
        <w:t xml:space="preserve">в наименование и пункт 1 Решения Думы муниципального образования </w:t>
      </w:r>
      <w:proofErr w:type="spellStart"/>
      <w:r w:rsidR="00AA37E3">
        <w:rPr>
          <w:sz w:val="28"/>
          <w:szCs w:val="28"/>
        </w:rPr>
        <w:t>Байкаловского</w:t>
      </w:r>
      <w:proofErr w:type="spellEnd"/>
      <w:r w:rsidR="00AA37E3">
        <w:rPr>
          <w:sz w:val="28"/>
          <w:szCs w:val="28"/>
        </w:rPr>
        <w:t xml:space="preserve"> сельского п</w:t>
      </w:r>
      <w:r w:rsidR="00826318">
        <w:rPr>
          <w:sz w:val="28"/>
          <w:szCs w:val="28"/>
        </w:rPr>
        <w:t>оселения от 28.09.2015г. № 48 «</w:t>
      </w:r>
      <w:r w:rsidR="00AA37E3">
        <w:rPr>
          <w:sz w:val="28"/>
          <w:szCs w:val="28"/>
        </w:rPr>
        <w:t xml:space="preserve">Об утверждении Положения о предоставлении гражданами, претендующими на замещение должностей муниципальной службы и муниципальными служащими, замещающими должности в муниципальном образовании </w:t>
      </w:r>
      <w:proofErr w:type="spellStart"/>
      <w:r w:rsidR="00AA37E3">
        <w:rPr>
          <w:sz w:val="28"/>
          <w:szCs w:val="28"/>
        </w:rPr>
        <w:t>Байкаловского</w:t>
      </w:r>
      <w:proofErr w:type="spellEnd"/>
      <w:r w:rsidR="00AA37E3">
        <w:rPr>
          <w:sz w:val="28"/>
          <w:szCs w:val="28"/>
        </w:rPr>
        <w:t xml:space="preserve"> сельского поселения сведений о доходах, расходах, об имуществе и обязательствах имуществе</w:t>
      </w:r>
      <w:r w:rsidR="00FA053F">
        <w:rPr>
          <w:sz w:val="28"/>
          <w:szCs w:val="28"/>
        </w:rPr>
        <w:t>нного характера», в наименование</w:t>
      </w:r>
      <w:r w:rsidR="00AA37E3">
        <w:rPr>
          <w:sz w:val="28"/>
          <w:szCs w:val="28"/>
        </w:rPr>
        <w:t xml:space="preserve"> Положения</w:t>
      </w:r>
      <w:r w:rsidR="00182BEF">
        <w:rPr>
          <w:sz w:val="28"/>
          <w:szCs w:val="28"/>
        </w:rPr>
        <w:t xml:space="preserve"> о предоставлении гражданами, претендующими на</w:t>
      </w:r>
      <w:proofErr w:type="gramEnd"/>
      <w:r w:rsidR="00182BEF">
        <w:rPr>
          <w:sz w:val="28"/>
          <w:szCs w:val="28"/>
        </w:rPr>
        <w:t xml:space="preserve"> </w:t>
      </w:r>
      <w:proofErr w:type="gramStart"/>
      <w:r w:rsidR="00182BEF">
        <w:rPr>
          <w:sz w:val="28"/>
          <w:szCs w:val="28"/>
        </w:rPr>
        <w:t xml:space="preserve">замещение должностей муниципальной службы и муниципальными служащими, замещающими должности в муниципальном образовании </w:t>
      </w:r>
      <w:proofErr w:type="spellStart"/>
      <w:r w:rsidR="00182BEF">
        <w:rPr>
          <w:sz w:val="28"/>
          <w:szCs w:val="28"/>
        </w:rPr>
        <w:t>Байкаловского</w:t>
      </w:r>
      <w:proofErr w:type="spellEnd"/>
      <w:r w:rsidR="00182BEF">
        <w:rPr>
          <w:sz w:val="28"/>
          <w:szCs w:val="28"/>
        </w:rPr>
        <w:t xml:space="preserve"> сельского поселения сведений о доходах, расходах, об имуществе и обязательствах имущественного характера,</w:t>
      </w:r>
      <w:r w:rsidR="00AA37E3">
        <w:rPr>
          <w:sz w:val="28"/>
          <w:szCs w:val="28"/>
        </w:rPr>
        <w:t xml:space="preserve"> слова «гражданами, претендующими на замещение должностей муниципальной службы и муниципальными служащими, замещающими должности в муниц</w:t>
      </w:r>
      <w:r w:rsidR="00B13A88">
        <w:rPr>
          <w:sz w:val="28"/>
          <w:szCs w:val="28"/>
        </w:rPr>
        <w:t xml:space="preserve">ипальном образовании </w:t>
      </w:r>
      <w:proofErr w:type="spellStart"/>
      <w:r w:rsidR="00B13A88">
        <w:rPr>
          <w:sz w:val="28"/>
          <w:szCs w:val="28"/>
        </w:rPr>
        <w:t>Байкаловско</w:t>
      </w:r>
      <w:r w:rsidR="00AA37E3">
        <w:rPr>
          <w:sz w:val="28"/>
          <w:szCs w:val="28"/>
        </w:rPr>
        <w:t>го</w:t>
      </w:r>
      <w:proofErr w:type="spellEnd"/>
      <w:r w:rsidR="00AA37E3">
        <w:rPr>
          <w:sz w:val="28"/>
          <w:szCs w:val="28"/>
        </w:rPr>
        <w:t xml:space="preserve"> сельского поселения сведений о доходах, расходах</w:t>
      </w:r>
      <w:r w:rsidR="00B13A88">
        <w:rPr>
          <w:sz w:val="28"/>
          <w:szCs w:val="28"/>
        </w:rPr>
        <w:t>, об имуществе и обязательствах имущественного характера» заменить словами «гражданами, претендующими на замещение</w:t>
      </w:r>
      <w:proofErr w:type="gramEnd"/>
      <w:r w:rsidR="00B13A88">
        <w:rPr>
          <w:sz w:val="28"/>
          <w:szCs w:val="28"/>
        </w:rPr>
        <w:t xml:space="preserve"> должностей муниципальной службы, и муниципальными служащими, замещающими должности в муниципальном образовании </w:t>
      </w:r>
      <w:proofErr w:type="spellStart"/>
      <w:r w:rsidR="00B13A88">
        <w:rPr>
          <w:sz w:val="28"/>
          <w:szCs w:val="28"/>
        </w:rPr>
        <w:t>Байкаловского</w:t>
      </w:r>
      <w:proofErr w:type="spellEnd"/>
      <w:r w:rsidR="00B13A88">
        <w:rPr>
          <w:sz w:val="28"/>
          <w:szCs w:val="28"/>
        </w:rPr>
        <w:t xml:space="preserve"> сельского поселения, сведений о доходах, расходах, об имуществе и обязательствах имущественного характера»</w:t>
      </w:r>
      <w:r w:rsidR="009B644A">
        <w:rPr>
          <w:sz w:val="28"/>
          <w:szCs w:val="28"/>
        </w:rPr>
        <w:t>;</w:t>
      </w:r>
    </w:p>
    <w:p w:rsidR="00182BEF" w:rsidRDefault="00CE43A2" w:rsidP="00A079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2BEF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Положение</w:t>
      </w:r>
      <w:r w:rsidR="00182BEF">
        <w:rPr>
          <w:sz w:val="28"/>
          <w:szCs w:val="28"/>
        </w:rPr>
        <w:t xml:space="preserve"> о предоставлении гражданами, претендующими на замещение должностей муниципальной службы и муниципальными служащими, замещающими должности в муниципальном образовании </w:t>
      </w:r>
      <w:proofErr w:type="spellStart"/>
      <w:r w:rsidR="00182BEF">
        <w:rPr>
          <w:sz w:val="28"/>
          <w:szCs w:val="28"/>
        </w:rPr>
        <w:t>Байкаловского</w:t>
      </w:r>
      <w:proofErr w:type="spellEnd"/>
      <w:r w:rsidR="00182BEF">
        <w:rPr>
          <w:sz w:val="28"/>
          <w:szCs w:val="28"/>
        </w:rPr>
        <w:t xml:space="preserve"> сельского поселения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>, следующие изменения:</w:t>
      </w:r>
    </w:p>
    <w:p w:rsidR="00616B1F" w:rsidRDefault="00616B1F" w:rsidP="00A079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644A">
        <w:rPr>
          <w:sz w:val="28"/>
          <w:szCs w:val="28"/>
        </w:rPr>
        <w:t>.</w:t>
      </w:r>
      <w:r w:rsidR="00CE43A2">
        <w:rPr>
          <w:sz w:val="28"/>
          <w:szCs w:val="28"/>
        </w:rPr>
        <w:t>1.</w:t>
      </w:r>
      <w:r>
        <w:rPr>
          <w:sz w:val="28"/>
          <w:szCs w:val="28"/>
        </w:rPr>
        <w:t xml:space="preserve"> В пункте 1 Положения</w:t>
      </w:r>
      <w:r w:rsidR="00FA053F">
        <w:rPr>
          <w:sz w:val="28"/>
          <w:szCs w:val="28"/>
        </w:rPr>
        <w:t>,</w:t>
      </w:r>
      <w:r>
        <w:rPr>
          <w:sz w:val="28"/>
          <w:szCs w:val="28"/>
        </w:rPr>
        <w:t xml:space="preserve"> слова «муниципальными служащими, замещающими должность муниципальной службы, не предусмотренную перечнем должностей и претендующими на замещение должности муниципальной службы, предусмотренной этим перечнем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кандидат на должность, предусмотренную перечнем)» заменить словами «муниципальными служащими, замещающими должности муниципальной службы, не предусмотренные перечнем должностей, и претендующими на замещение должностей муниципальной службы, предусмотренных этим перечнем,»</w:t>
      </w:r>
      <w:r w:rsidR="009B644A">
        <w:rPr>
          <w:sz w:val="28"/>
          <w:szCs w:val="28"/>
        </w:rPr>
        <w:t>. А также слова «</w:t>
      </w:r>
      <w:proofErr w:type="spellStart"/>
      <w:r w:rsidR="009B644A">
        <w:rPr>
          <w:sz w:val="28"/>
          <w:szCs w:val="28"/>
        </w:rPr>
        <w:t>Байкаловского</w:t>
      </w:r>
      <w:proofErr w:type="spellEnd"/>
      <w:r w:rsidR="009B644A">
        <w:rPr>
          <w:sz w:val="28"/>
          <w:szCs w:val="28"/>
        </w:rPr>
        <w:t xml:space="preserve"> сельского поселения </w:t>
      </w:r>
      <w:r w:rsidR="00FA053F">
        <w:rPr>
          <w:sz w:val="28"/>
          <w:szCs w:val="28"/>
        </w:rPr>
        <w:t>(</w:t>
      </w:r>
      <w:r w:rsidR="009B644A">
        <w:rPr>
          <w:sz w:val="28"/>
          <w:szCs w:val="28"/>
        </w:rPr>
        <w:t xml:space="preserve">далее- муниципальный служащий)» </w:t>
      </w:r>
      <w:r w:rsidR="009B644A">
        <w:rPr>
          <w:sz w:val="28"/>
          <w:szCs w:val="28"/>
        </w:rPr>
        <w:lastRenderedPageBreak/>
        <w:t>заменить словами «</w:t>
      </w:r>
      <w:proofErr w:type="spellStart"/>
      <w:r w:rsidR="009B644A">
        <w:rPr>
          <w:sz w:val="28"/>
          <w:szCs w:val="28"/>
        </w:rPr>
        <w:t>Байкаловского</w:t>
      </w:r>
      <w:proofErr w:type="spellEnd"/>
      <w:r w:rsidR="009B644A">
        <w:rPr>
          <w:sz w:val="28"/>
          <w:szCs w:val="28"/>
        </w:rPr>
        <w:t xml:space="preserve"> сельского поселения (дале</w:t>
      </w:r>
      <w:proofErr w:type="gramStart"/>
      <w:r w:rsidR="009B644A">
        <w:rPr>
          <w:sz w:val="28"/>
          <w:szCs w:val="28"/>
        </w:rPr>
        <w:t>е-</w:t>
      </w:r>
      <w:proofErr w:type="gramEnd"/>
      <w:r w:rsidR="009B644A">
        <w:rPr>
          <w:sz w:val="28"/>
          <w:szCs w:val="28"/>
        </w:rPr>
        <w:t xml:space="preserve"> муниципальный служащий),»;</w:t>
      </w:r>
    </w:p>
    <w:p w:rsidR="009B644A" w:rsidRDefault="00CE43A2" w:rsidP="00A079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B644A">
        <w:rPr>
          <w:sz w:val="28"/>
          <w:szCs w:val="28"/>
        </w:rPr>
        <w:t>.В подпункте «а» пункта 2 Положения слова «предусмотренные перечнем» заменить словами «предусмотренной перечнем»;</w:t>
      </w:r>
    </w:p>
    <w:p w:rsidR="009B644A" w:rsidRDefault="00CE43A2" w:rsidP="00A079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2.3. В пунктах 9,10,13</w:t>
      </w:r>
      <w:r w:rsidR="009B644A">
        <w:rPr>
          <w:sz w:val="28"/>
          <w:szCs w:val="28"/>
        </w:rPr>
        <w:t xml:space="preserve"> Положения слово «кандидатом» заменить словами « кандидатом на должность, предусмотренную перечнем</w:t>
      </w:r>
      <w:proofErr w:type="gramStart"/>
      <w:r w:rsidR="009B644A">
        <w:rPr>
          <w:sz w:val="28"/>
          <w:szCs w:val="28"/>
        </w:rPr>
        <w:t>,»</w:t>
      </w:r>
      <w:proofErr w:type="gramEnd"/>
      <w:r w:rsidR="009B644A">
        <w:rPr>
          <w:sz w:val="28"/>
          <w:szCs w:val="28"/>
        </w:rPr>
        <w:t>;</w:t>
      </w:r>
    </w:p>
    <w:p w:rsidR="009B644A" w:rsidRPr="008C1C9C" w:rsidRDefault="00CE43A2" w:rsidP="00A079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9B644A">
        <w:rPr>
          <w:sz w:val="28"/>
          <w:szCs w:val="28"/>
        </w:rPr>
        <w:t>. В части второй пункта 12 Положения слова «на должность, предусмотренную перечнем» заменить словами «на должность, предусмотренную перечнем</w:t>
      </w:r>
      <w:proofErr w:type="gramStart"/>
      <w:r w:rsidR="009B644A">
        <w:rPr>
          <w:sz w:val="28"/>
          <w:szCs w:val="28"/>
        </w:rPr>
        <w:t>,»</w:t>
      </w:r>
      <w:proofErr w:type="gramEnd"/>
      <w:r w:rsidR="009B644A">
        <w:rPr>
          <w:sz w:val="28"/>
          <w:szCs w:val="28"/>
        </w:rPr>
        <w:t>.</w:t>
      </w:r>
    </w:p>
    <w:p w:rsidR="00A079D2" w:rsidRDefault="00A079D2" w:rsidP="00A079D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E2054" w:rsidRPr="008C1C9C" w:rsidRDefault="00CE43A2" w:rsidP="002E205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E2054" w:rsidRPr="008C1C9C">
        <w:rPr>
          <w:rFonts w:ascii="Times New Roman" w:hAnsi="Times New Roman"/>
          <w:sz w:val="28"/>
          <w:szCs w:val="28"/>
        </w:rPr>
        <w:t>.Настоящее решение опубликовать</w:t>
      </w:r>
      <w:r w:rsidR="005C1598">
        <w:rPr>
          <w:rFonts w:ascii="Times New Roman" w:hAnsi="Times New Roman"/>
          <w:sz w:val="28"/>
          <w:szCs w:val="28"/>
        </w:rPr>
        <w:t xml:space="preserve"> </w:t>
      </w:r>
      <w:r w:rsidR="00AD7711">
        <w:rPr>
          <w:rFonts w:ascii="Times New Roman" w:hAnsi="Times New Roman"/>
          <w:sz w:val="28"/>
          <w:szCs w:val="28"/>
        </w:rPr>
        <w:t>(</w:t>
      </w:r>
      <w:r w:rsidR="00AD7711" w:rsidRPr="008C1C9C">
        <w:rPr>
          <w:rFonts w:ascii="Times New Roman" w:hAnsi="Times New Roman"/>
          <w:sz w:val="28"/>
          <w:szCs w:val="28"/>
        </w:rPr>
        <w:t>обнародовать</w:t>
      </w:r>
      <w:r w:rsidR="00AD7711">
        <w:rPr>
          <w:rFonts w:ascii="Times New Roman" w:hAnsi="Times New Roman"/>
          <w:sz w:val="28"/>
          <w:szCs w:val="28"/>
        </w:rPr>
        <w:t>)</w:t>
      </w:r>
      <w:r w:rsidR="00AD7711" w:rsidRPr="008C1C9C">
        <w:rPr>
          <w:rFonts w:ascii="Times New Roman" w:hAnsi="Times New Roman"/>
          <w:sz w:val="28"/>
          <w:szCs w:val="28"/>
        </w:rPr>
        <w:t xml:space="preserve"> </w:t>
      </w:r>
      <w:r w:rsidR="002E2054" w:rsidRPr="008C1C9C">
        <w:rPr>
          <w:rFonts w:ascii="Times New Roman" w:hAnsi="Times New Roman"/>
          <w:sz w:val="28"/>
          <w:szCs w:val="28"/>
        </w:rPr>
        <w:t>в «Муниципальном вестнике» - приложении к газете «Районные будни»</w:t>
      </w:r>
      <w:r w:rsidR="00CA5C24">
        <w:rPr>
          <w:rFonts w:ascii="Times New Roman" w:hAnsi="Times New Roman"/>
          <w:sz w:val="28"/>
          <w:szCs w:val="28"/>
        </w:rPr>
        <w:t xml:space="preserve">, </w:t>
      </w:r>
      <w:r w:rsidR="00474829">
        <w:rPr>
          <w:rFonts w:ascii="Times New Roman" w:hAnsi="Times New Roman"/>
          <w:sz w:val="28"/>
          <w:szCs w:val="28"/>
        </w:rPr>
        <w:t xml:space="preserve">или </w:t>
      </w:r>
      <w:r w:rsidR="00CA5C24" w:rsidRPr="00474829">
        <w:rPr>
          <w:rFonts w:ascii="Times New Roman" w:hAnsi="Times New Roman"/>
          <w:sz w:val="28"/>
          <w:szCs w:val="28"/>
        </w:rPr>
        <w:t xml:space="preserve"> в «Информационном вестни</w:t>
      </w:r>
      <w:r w:rsidR="003D07C6" w:rsidRPr="00474829">
        <w:rPr>
          <w:rFonts w:ascii="Times New Roman" w:hAnsi="Times New Roman"/>
          <w:sz w:val="28"/>
          <w:szCs w:val="28"/>
        </w:rPr>
        <w:t xml:space="preserve">ке </w:t>
      </w:r>
      <w:proofErr w:type="spellStart"/>
      <w:r w:rsidR="003D07C6" w:rsidRPr="00474829">
        <w:rPr>
          <w:rFonts w:ascii="Times New Roman" w:hAnsi="Times New Roman"/>
          <w:sz w:val="28"/>
          <w:szCs w:val="28"/>
        </w:rPr>
        <w:t>Байк</w:t>
      </w:r>
      <w:r w:rsidR="00CA5C24" w:rsidRPr="00474829">
        <w:rPr>
          <w:rFonts w:ascii="Times New Roman" w:hAnsi="Times New Roman"/>
          <w:sz w:val="28"/>
          <w:szCs w:val="28"/>
        </w:rPr>
        <w:t>аловского</w:t>
      </w:r>
      <w:proofErr w:type="spellEnd"/>
      <w:r w:rsidR="00CA5C24" w:rsidRPr="00474829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2E2054" w:rsidRPr="00474829">
        <w:rPr>
          <w:rFonts w:ascii="Times New Roman" w:hAnsi="Times New Roman"/>
          <w:sz w:val="28"/>
          <w:szCs w:val="28"/>
        </w:rPr>
        <w:t xml:space="preserve"> </w:t>
      </w:r>
      <w:r w:rsidR="002E2054" w:rsidRPr="008C1C9C">
        <w:rPr>
          <w:rFonts w:ascii="Times New Roman" w:hAnsi="Times New Roman"/>
          <w:sz w:val="28"/>
          <w:szCs w:val="28"/>
        </w:rPr>
        <w:t xml:space="preserve">и на официальном сайте </w:t>
      </w:r>
      <w:proofErr w:type="spellStart"/>
      <w:r w:rsidR="002E2054" w:rsidRPr="008C1C9C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="002E2054" w:rsidRPr="008C1C9C">
        <w:rPr>
          <w:rFonts w:ascii="Times New Roman" w:hAnsi="Times New Roman"/>
          <w:sz w:val="28"/>
          <w:szCs w:val="28"/>
        </w:rPr>
        <w:t xml:space="preserve"> сельского поселения: </w:t>
      </w:r>
      <w:hyperlink r:id="rId6" w:history="1">
        <w:r w:rsidR="002E2054" w:rsidRPr="008C1C9C">
          <w:rPr>
            <w:rStyle w:val="a3"/>
            <w:rFonts w:ascii="Times New Roman" w:hAnsi="Times New Roman"/>
            <w:sz w:val="28"/>
            <w:szCs w:val="28"/>
          </w:rPr>
          <w:t>www.bsposelenie.ru</w:t>
        </w:r>
      </w:hyperlink>
      <w:r w:rsidR="002E2054" w:rsidRPr="008C1C9C">
        <w:rPr>
          <w:rFonts w:ascii="Times New Roman" w:hAnsi="Times New Roman"/>
          <w:sz w:val="28"/>
          <w:szCs w:val="28"/>
        </w:rPr>
        <w:t>.</w:t>
      </w:r>
    </w:p>
    <w:p w:rsidR="002E2054" w:rsidRDefault="002E2054" w:rsidP="002E20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2054" w:rsidRPr="008C1C9C" w:rsidRDefault="00CE43A2" w:rsidP="002E20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2054" w:rsidRPr="008C1C9C">
        <w:rPr>
          <w:rFonts w:ascii="Times New Roman" w:hAnsi="Times New Roman" w:cs="Times New Roman"/>
          <w:sz w:val="28"/>
          <w:szCs w:val="28"/>
        </w:rPr>
        <w:t xml:space="preserve">.Контроль </w:t>
      </w:r>
      <w:r w:rsidR="0030563B">
        <w:rPr>
          <w:rFonts w:ascii="Times New Roman" w:hAnsi="Times New Roman" w:cs="Times New Roman"/>
          <w:sz w:val="28"/>
          <w:szCs w:val="28"/>
        </w:rPr>
        <w:t xml:space="preserve">над </w:t>
      </w:r>
      <w:r w:rsidR="002E2054" w:rsidRPr="008C1C9C">
        <w:rPr>
          <w:rFonts w:ascii="Times New Roman" w:hAnsi="Times New Roman" w:cs="Times New Roman"/>
          <w:sz w:val="28"/>
          <w:szCs w:val="28"/>
        </w:rPr>
        <w:t>исполнени</w:t>
      </w:r>
      <w:r w:rsidR="0030563B">
        <w:rPr>
          <w:rFonts w:ascii="Times New Roman" w:hAnsi="Times New Roman" w:cs="Times New Roman"/>
          <w:sz w:val="28"/>
          <w:szCs w:val="28"/>
        </w:rPr>
        <w:t xml:space="preserve">ем </w:t>
      </w:r>
      <w:r w:rsidR="002E2054" w:rsidRPr="008C1C9C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постоянную комиссию Думы по соблюдению законности и вопросам местного самоуправления (Чернаков В.В.) </w:t>
      </w:r>
    </w:p>
    <w:p w:rsidR="002E2054" w:rsidRPr="008C1C9C" w:rsidRDefault="002E2054" w:rsidP="002E205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74829" w:rsidRDefault="00474829" w:rsidP="00F70E6A">
      <w:pPr>
        <w:jc w:val="both"/>
        <w:rPr>
          <w:sz w:val="28"/>
          <w:szCs w:val="28"/>
        </w:rPr>
      </w:pPr>
    </w:p>
    <w:p w:rsidR="00474829" w:rsidRDefault="00474829" w:rsidP="0047482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8C1C9C">
        <w:rPr>
          <w:rFonts w:ascii="Times New Roman" w:hAnsi="Times New Roman"/>
          <w:sz w:val="28"/>
          <w:szCs w:val="28"/>
        </w:rPr>
        <w:t>Председатель Думы</w:t>
      </w:r>
    </w:p>
    <w:p w:rsidR="00474829" w:rsidRPr="008C1C9C" w:rsidRDefault="00474829" w:rsidP="0047482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8C1C9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74829" w:rsidRPr="008C1C9C" w:rsidRDefault="00474829" w:rsidP="0047482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8C1C9C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Pr="008C1C9C">
        <w:rPr>
          <w:rFonts w:ascii="Times New Roman" w:hAnsi="Times New Roman"/>
          <w:sz w:val="28"/>
          <w:szCs w:val="28"/>
        </w:rPr>
        <w:t xml:space="preserve"> сельского поселения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C1C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C1C9C">
        <w:rPr>
          <w:rFonts w:ascii="Times New Roman" w:hAnsi="Times New Roman"/>
          <w:sz w:val="28"/>
          <w:szCs w:val="28"/>
        </w:rPr>
        <w:t xml:space="preserve">___________С.В. </w:t>
      </w:r>
      <w:proofErr w:type="spellStart"/>
      <w:r w:rsidRPr="008C1C9C">
        <w:rPr>
          <w:rFonts w:ascii="Times New Roman" w:hAnsi="Times New Roman"/>
          <w:sz w:val="28"/>
          <w:szCs w:val="28"/>
        </w:rPr>
        <w:t>Кузеванова</w:t>
      </w:r>
      <w:proofErr w:type="spellEnd"/>
    </w:p>
    <w:p w:rsidR="00474829" w:rsidRPr="00474829" w:rsidRDefault="00474829" w:rsidP="00474829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474829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47482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474829">
        <w:rPr>
          <w:sz w:val="28"/>
          <w:szCs w:val="28"/>
        </w:rPr>
        <w:t xml:space="preserve"> года</w:t>
      </w:r>
    </w:p>
    <w:p w:rsidR="00474829" w:rsidRDefault="00474829" w:rsidP="00F70E6A">
      <w:pPr>
        <w:jc w:val="both"/>
        <w:rPr>
          <w:sz w:val="28"/>
          <w:szCs w:val="28"/>
        </w:rPr>
      </w:pPr>
    </w:p>
    <w:p w:rsidR="00F70E6A" w:rsidRDefault="00F70E6A" w:rsidP="00F70E6A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муниципального образования</w:t>
      </w:r>
    </w:p>
    <w:p w:rsidR="00F70E6A" w:rsidRDefault="00F70E6A" w:rsidP="00F70E6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 w:rsidR="004774EC">
        <w:rPr>
          <w:sz w:val="28"/>
          <w:szCs w:val="28"/>
        </w:rPr>
        <w:t xml:space="preserve">           </w:t>
      </w:r>
      <w:r w:rsidR="00474829">
        <w:rPr>
          <w:sz w:val="28"/>
          <w:szCs w:val="28"/>
        </w:rPr>
        <w:t xml:space="preserve">       </w:t>
      </w:r>
      <w:r w:rsidR="004774EC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 Д.В.Лыжин</w:t>
      </w:r>
    </w:p>
    <w:p w:rsidR="00F70E6A" w:rsidRPr="00474829" w:rsidRDefault="00474829" w:rsidP="00F70E6A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F70E6A" w:rsidRPr="00474829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F70E6A" w:rsidRPr="0047482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275B19" w:rsidRPr="00474829">
        <w:rPr>
          <w:sz w:val="28"/>
          <w:szCs w:val="28"/>
        </w:rPr>
        <w:t xml:space="preserve"> </w:t>
      </w:r>
      <w:r w:rsidR="00F70E6A" w:rsidRPr="00474829">
        <w:rPr>
          <w:sz w:val="28"/>
          <w:szCs w:val="28"/>
        </w:rPr>
        <w:t>г</w:t>
      </w:r>
      <w:r w:rsidR="00275B19" w:rsidRPr="00474829">
        <w:rPr>
          <w:sz w:val="28"/>
          <w:szCs w:val="28"/>
        </w:rPr>
        <w:t>ода</w:t>
      </w:r>
    </w:p>
    <w:p w:rsidR="00AD7711" w:rsidRDefault="00AD7711" w:rsidP="002E2054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AD7711" w:rsidRPr="0058467B" w:rsidRDefault="00AD7711" w:rsidP="00AD7711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</w:p>
    <w:p w:rsidR="002E2054" w:rsidRDefault="002E2054"/>
    <w:p w:rsidR="002E2054" w:rsidRDefault="002E2054"/>
    <w:p w:rsidR="002E2054" w:rsidRDefault="002E2054"/>
    <w:p w:rsidR="002E2054" w:rsidRDefault="002E2054"/>
    <w:p w:rsidR="002E2054" w:rsidRDefault="002E2054"/>
    <w:p w:rsidR="002E2054" w:rsidRDefault="002E2054"/>
    <w:p w:rsidR="002E2054" w:rsidRDefault="002E2054"/>
    <w:p w:rsidR="002E2054" w:rsidRDefault="002E2054"/>
    <w:p w:rsidR="002E2054" w:rsidRDefault="002E2054"/>
    <w:p w:rsidR="002E2054" w:rsidRDefault="002E2054"/>
    <w:sectPr w:rsidR="002E2054" w:rsidSect="00112ED5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A3680B"/>
    <w:rsid w:val="000315DA"/>
    <w:rsid w:val="00040C92"/>
    <w:rsid w:val="00057C29"/>
    <w:rsid w:val="0009487E"/>
    <w:rsid w:val="000F6AB9"/>
    <w:rsid w:val="00112ED5"/>
    <w:rsid w:val="00122D67"/>
    <w:rsid w:val="00125345"/>
    <w:rsid w:val="00144881"/>
    <w:rsid w:val="00182BEF"/>
    <w:rsid w:val="001D1000"/>
    <w:rsid w:val="001F19D7"/>
    <w:rsid w:val="00275B19"/>
    <w:rsid w:val="00283F7D"/>
    <w:rsid w:val="002929A2"/>
    <w:rsid w:val="00294265"/>
    <w:rsid w:val="002E2054"/>
    <w:rsid w:val="0030563B"/>
    <w:rsid w:val="00361CBD"/>
    <w:rsid w:val="003A0F63"/>
    <w:rsid w:val="003D07C6"/>
    <w:rsid w:val="00415190"/>
    <w:rsid w:val="004449C5"/>
    <w:rsid w:val="00474829"/>
    <w:rsid w:val="004774EC"/>
    <w:rsid w:val="00494051"/>
    <w:rsid w:val="004B4D5E"/>
    <w:rsid w:val="004E33B6"/>
    <w:rsid w:val="005226FE"/>
    <w:rsid w:val="00572A5F"/>
    <w:rsid w:val="0057304B"/>
    <w:rsid w:val="005C1598"/>
    <w:rsid w:val="0060575D"/>
    <w:rsid w:val="00616B1F"/>
    <w:rsid w:val="006A2EEE"/>
    <w:rsid w:val="00704E9B"/>
    <w:rsid w:val="00740120"/>
    <w:rsid w:val="00777AC4"/>
    <w:rsid w:val="007A1279"/>
    <w:rsid w:val="007B6FC0"/>
    <w:rsid w:val="007D13E8"/>
    <w:rsid w:val="007E0C97"/>
    <w:rsid w:val="00826318"/>
    <w:rsid w:val="00840BEC"/>
    <w:rsid w:val="00850845"/>
    <w:rsid w:val="00872C4C"/>
    <w:rsid w:val="00893CBB"/>
    <w:rsid w:val="00907650"/>
    <w:rsid w:val="00952A7F"/>
    <w:rsid w:val="009B644A"/>
    <w:rsid w:val="009C5150"/>
    <w:rsid w:val="00A079D2"/>
    <w:rsid w:val="00A1213A"/>
    <w:rsid w:val="00A3680B"/>
    <w:rsid w:val="00AA37E3"/>
    <w:rsid w:val="00AB4306"/>
    <w:rsid w:val="00AD7711"/>
    <w:rsid w:val="00AE57E4"/>
    <w:rsid w:val="00AF38D1"/>
    <w:rsid w:val="00B13A88"/>
    <w:rsid w:val="00BF391F"/>
    <w:rsid w:val="00C40F75"/>
    <w:rsid w:val="00CA5C24"/>
    <w:rsid w:val="00CE43A2"/>
    <w:rsid w:val="00CE6907"/>
    <w:rsid w:val="00D04CD7"/>
    <w:rsid w:val="00D24970"/>
    <w:rsid w:val="00E00028"/>
    <w:rsid w:val="00E67392"/>
    <w:rsid w:val="00EE41D5"/>
    <w:rsid w:val="00F70E6A"/>
    <w:rsid w:val="00F76798"/>
    <w:rsid w:val="00FA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E20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20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0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E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E2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2E2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sposeleni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6;&#1077;&#1096;&#1077;&#1085;&#1080;&#1103;\&#1056;&#1077;&#1096;&#1077;&#1085;&#1080;&#1103;%202015\3-&#1081;%20&#1089;&#1086;&#1079;&#1099;&#1074;%20&#1056;&#1077;&#1096;.2015\&#1087;&#1088;&#1086;&#1090;.10(38-44)\&#1088;&#1077;&#1096;.47-&#1086;%20&#1089;&#1074;&#1077;&#1076;&#1077;&#1085;&#1080;&#1103;&#1093;%20&#1087;&#1086;%20&#1076;&#1086;&#1093;&#1086;&#1076;&#1072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84FD8-B976-427D-B522-BC58C879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реш.47-о сведениях по доходам</Template>
  <TotalTime>341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2015-09-18T08:14:00Z</cp:lastPrinted>
  <dcterms:created xsi:type="dcterms:W3CDTF">2015-08-26T06:00:00Z</dcterms:created>
  <dcterms:modified xsi:type="dcterms:W3CDTF">2016-03-29T11:10:00Z</dcterms:modified>
</cp:coreProperties>
</file>